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CE" w:rsidRDefault="005D71CE" w:rsidP="00DC3416">
      <w:pPr>
        <w:spacing w:after="360"/>
        <w:jc w:val="center"/>
        <w:rPr>
          <w:rFonts w:ascii="Arial" w:hAnsi="Arial" w:cs="Arial"/>
          <w:b/>
        </w:rPr>
      </w:pPr>
    </w:p>
    <w:p w:rsidR="005D71CE" w:rsidRDefault="00DC3416" w:rsidP="005D71CE">
      <w:pPr>
        <w:jc w:val="center"/>
        <w:rPr>
          <w:rFonts w:ascii="Arial" w:hAnsi="Arial" w:cs="Arial"/>
          <w:b/>
        </w:rPr>
      </w:pPr>
      <w:r w:rsidRPr="00DC3416">
        <w:rPr>
          <w:rFonts w:ascii="Arial" w:hAnsi="Arial" w:cs="Arial"/>
          <w:b/>
        </w:rPr>
        <w:t>Program podpory spolupráce v aplikovaném výzkumu a experimentálním vývoji</w:t>
      </w:r>
      <w:r>
        <w:rPr>
          <w:rFonts w:ascii="Arial" w:hAnsi="Arial" w:cs="Arial"/>
          <w:b/>
        </w:rPr>
        <w:t xml:space="preserve"> </w:t>
      </w:r>
      <w:r w:rsidRPr="00DC3416">
        <w:rPr>
          <w:rFonts w:ascii="Arial" w:hAnsi="Arial" w:cs="Arial"/>
          <w:b/>
        </w:rPr>
        <w:t>prostřednictvím společných projektů technologických</w:t>
      </w:r>
    </w:p>
    <w:p w:rsidR="005D71CE" w:rsidRDefault="00DC3416" w:rsidP="005D71CE">
      <w:pPr>
        <w:jc w:val="center"/>
        <w:rPr>
          <w:rFonts w:ascii="Arial" w:hAnsi="Arial" w:cs="Arial"/>
          <w:b/>
        </w:rPr>
      </w:pPr>
      <w:r w:rsidRPr="00DC3416">
        <w:rPr>
          <w:rFonts w:ascii="Arial" w:hAnsi="Arial" w:cs="Arial"/>
          <w:b/>
        </w:rPr>
        <w:t xml:space="preserve"> a inovačních agentur </w:t>
      </w:r>
      <w:r w:rsidR="005D71CE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DELTA</w:t>
      </w:r>
      <w:r w:rsidR="005D71CE">
        <w:rPr>
          <w:rFonts w:ascii="Arial" w:hAnsi="Arial" w:cs="Arial"/>
          <w:b/>
        </w:rPr>
        <w:t>“</w:t>
      </w:r>
      <w:r w:rsidR="00F55BFD">
        <w:rPr>
          <w:rFonts w:ascii="Arial" w:hAnsi="Arial" w:cs="Arial"/>
          <w:b/>
        </w:rPr>
        <w:t> </w:t>
      </w:r>
    </w:p>
    <w:p w:rsidR="005D71CE" w:rsidRDefault="005D71CE" w:rsidP="005D71CE">
      <w:pPr>
        <w:jc w:val="center"/>
        <w:rPr>
          <w:rFonts w:ascii="Arial" w:hAnsi="Arial" w:cs="Arial"/>
          <w:b/>
        </w:rPr>
      </w:pPr>
    </w:p>
    <w:p w:rsidR="008E288B" w:rsidRDefault="00F55BFD" w:rsidP="00DC3416">
      <w:pPr>
        <w:spacing w:after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 </w:t>
      </w:r>
      <w:r w:rsidR="008E288B">
        <w:rPr>
          <w:rFonts w:ascii="Arial" w:hAnsi="Arial" w:cs="Arial"/>
          <w:b/>
        </w:rPr>
        <w:t>údaje pro výpis z Rejstříku trestů</w:t>
      </w:r>
    </w:p>
    <w:p w:rsidR="005D71CE" w:rsidRDefault="005D71CE" w:rsidP="00DC3416">
      <w:pPr>
        <w:spacing w:after="360"/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8E288B" w:rsidTr="008E288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8B" w:rsidRDefault="008E288B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Číslo projektu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Default="008E288B">
            <w:pPr>
              <w:spacing w:before="40" w:after="4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288B" w:rsidTr="008E288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8B" w:rsidRDefault="008E288B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Název projektu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Default="008E288B">
            <w:pPr>
              <w:spacing w:before="40" w:after="4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288B" w:rsidTr="008E288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8B" w:rsidRDefault="008E288B">
            <w:pPr>
              <w:spacing w:before="40" w:after="4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Veřejná soutěž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8B" w:rsidRDefault="00150193">
            <w:pPr>
              <w:pStyle w:val="Odstavecseseznamem"/>
              <w:spacing w:before="40" w:after="4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E288B">
              <w:rPr>
                <w:rFonts w:ascii="Arial" w:hAnsi="Arial" w:cs="Arial"/>
              </w:rPr>
              <w:t>. veřejná soutěž</w:t>
            </w:r>
          </w:p>
        </w:tc>
      </w:tr>
    </w:tbl>
    <w:p w:rsidR="008E288B" w:rsidRDefault="008E288B" w:rsidP="008E288B">
      <w:pPr>
        <w:spacing w:before="40" w:after="4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8E288B" w:rsidTr="008E28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Jméno a původní (rodné) příjmení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288B" w:rsidTr="008E28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Nynější příjmení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288B" w:rsidTr="008E28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Rodné číslo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288B" w:rsidTr="008E28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Den, měsíc, rok narození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288B" w:rsidTr="008E28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Místo narození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288B" w:rsidTr="008E28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Okres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288B" w:rsidTr="008E28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Pohlaví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288B" w:rsidTr="008E28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Státní občanství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288B" w:rsidTr="008E28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Stát narození (u cizinců)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8E288B" w:rsidRDefault="008E288B" w:rsidP="008E288B">
      <w:pPr>
        <w:spacing w:before="60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Souhlasím se zpracováním uvedených osobních údajů</w:t>
      </w:r>
      <w:r w:rsidR="001D3BB0">
        <w:rPr>
          <w:rFonts w:ascii="Arial" w:hAnsi="Arial" w:cs="Arial"/>
        </w:rPr>
        <w:t xml:space="preserve"> Technologickou agenturou ČR za </w:t>
      </w:r>
      <w:r>
        <w:rPr>
          <w:rFonts w:ascii="Arial" w:hAnsi="Arial" w:cs="Arial"/>
        </w:rPr>
        <w:t>účelem získání výpisu z Rejstříku trestů.</w:t>
      </w:r>
    </w:p>
    <w:p w:rsidR="008E288B" w:rsidRDefault="008E288B" w:rsidP="008E288B">
      <w:pPr>
        <w:rPr>
          <w:rFonts w:ascii="Arial" w:hAnsi="Arial" w:cs="Arial"/>
        </w:rPr>
      </w:pPr>
    </w:p>
    <w:p w:rsidR="008E288B" w:rsidRDefault="008E288B" w:rsidP="008E288B">
      <w:pPr>
        <w:rPr>
          <w:rFonts w:ascii="Arial" w:hAnsi="Arial" w:cs="Arial"/>
        </w:rPr>
      </w:pPr>
    </w:p>
    <w:p w:rsidR="008E288B" w:rsidRDefault="008E288B" w:rsidP="008E288B">
      <w:pPr>
        <w:rPr>
          <w:rFonts w:ascii="Arial" w:hAnsi="Arial" w:cs="Arial"/>
        </w:rPr>
      </w:pPr>
    </w:p>
    <w:p w:rsidR="008E288B" w:rsidRDefault="008E288B" w:rsidP="008E288B"/>
    <w:p w:rsidR="008E288B" w:rsidRDefault="008E288B" w:rsidP="008E288B"/>
    <w:p w:rsidR="00F16C23" w:rsidRPr="009E03C5" w:rsidRDefault="00F16C23" w:rsidP="00F16C23">
      <w:pPr>
        <w:rPr>
          <w:rFonts w:ascii="Arial" w:hAnsi="Arial" w:cs="Arial"/>
          <w:sz w:val="22"/>
          <w:szCs w:val="22"/>
        </w:rPr>
      </w:pPr>
    </w:p>
    <w:sectPr w:rsidR="00F16C23" w:rsidRPr="009E03C5" w:rsidSect="002645F4">
      <w:headerReference w:type="default" r:id="rId8"/>
      <w:pgSz w:w="11906" w:h="16838" w:code="9"/>
      <w:pgMar w:top="2268" w:right="1179" w:bottom="1418" w:left="11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73" w:rsidRDefault="001A4673">
      <w:r>
        <w:separator/>
      </w:r>
    </w:p>
  </w:endnote>
  <w:endnote w:type="continuationSeparator" w:id="0">
    <w:p w:rsidR="001A4673" w:rsidRDefault="001A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73" w:rsidRDefault="001A4673">
      <w:r>
        <w:separator/>
      </w:r>
    </w:p>
  </w:footnote>
  <w:footnote w:type="continuationSeparator" w:id="0">
    <w:p w:rsidR="001A4673" w:rsidRDefault="001A4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93" w:rsidRDefault="00DC3416" w:rsidP="00150193">
    <w:pPr>
      <w:pStyle w:val="Zhlav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2F7ED196" wp14:editId="2F3B25D5">
          <wp:simplePos x="0" y="0"/>
          <wp:positionH relativeFrom="margin">
            <wp:posOffset>-110490</wp:posOffset>
          </wp:positionH>
          <wp:positionV relativeFrom="margin">
            <wp:posOffset>-965200</wp:posOffset>
          </wp:positionV>
          <wp:extent cx="6299200" cy="701675"/>
          <wp:effectExtent l="0" t="0" r="6350" b="3175"/>
          <wp:wrapTopAndBottom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čka Ga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20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17FA" w:rsidRDefault="004917F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9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D4CB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02BC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C27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0413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54D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A862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70EB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9A6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208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8B"/>
    <w:rsid w:val="00114518"/>
    <w:rsid w:val="00126E48"/>
    <w:rsid w:val="00143A2D"/>
    <w:rsid w:val="00150193"/>
    <w:rsid w:val="0016304B"/>
    <w:rsid w:val="001A4673"/>
    <w:rsid w:val="001D3BB0"/>
    <w:rsid w:val="00204580"/>
    <w:rsid w:val="002645F4"/>
    <w:rsid w:val="0033609F"/>
    <w:rsid w:val="003435E2"/>
    <w:rsid w:val="003660B3"/>
    <w:rsid w:val="004917FA"/>
    <w:rsid w:val="004C5608"/>
    <w:rsid w:val="0050164F"/>
    <w:rsid w:val="005023B3"/>
    <w:rsid w:val="00587D4A"/>
    <w:rsid w:val="005D71CE"/>
    <w:rsid w:val="0066070B"/>
    <w:rsid w:val="0066540C"/>
    <w:rsid w:val="006719DD"/>
    <w:rsid w:val="006B1B08"/>
    <w:rsid w:val="006E13F7"/>
    <w:rsid w:val="006E7C81"/>
    <w:rsid w:val="00704C0F"/>
    <w:rsid w:val="007053D5"/>
    <w:rsid w:val="0071652C"/>
    <w:rsid w:val="00751AD6"/>
    <w:rsid w:val="007C524B"/>
    <w:rsid w:val="007D51A7"/>
    <w:rsid w:val="007E0EA8"/>
    <w:rsid w:val="008305DC"/>
    <w:rsid w:val="00852B21"/>
    <w:rsid w:val="008C62E6"/>
    <w:rsid w:val="008C79FD"/>
    <w:rsid w:val="008D0125"/>
    <w:rsid w:val="008D6965"/>
    <w:rsid w:val="008E288B"/>
    <w:rsid w:val="008E606C"/>
    <w:rsid w:val="009700E5"/>
    <w:rsid w:val="00971BE5"/>
    <w:rsid w:val="00980EEC"/>
    <w:rsid w:val="009C7028"/>
    <w:rsid w:val="009E03C5"/>
    <w:rsid w:val="00A06CCA"/>
    <w:rsid w:val="00A10364"/>
    <w:rsid w:val="00A45980"/>
    <w:rsid w:val="00AC191F"/>
    <w:rsid w:val="00B92427"/>
    <w:rsid w:val="00C140FD"/>
    <w:rsid w:val="00C72787"/>
    <w:rsid w:val="00C8660D"/>
    <w:rsid w:val="00CB4048"/>
    <w:rsid w:val="00CB4F9E"/>
    <w:rsid w:val="00CD3DA9"/>
    <w:rsid w:val="00D048E2"/>
    <w:rsid w:val="00D135B7"/>
    <w:rsid w:val="00D42550"/>
    <w:rsid w:val="00D56065"/>
    <w:rsid w:val="00DC3416"/>
    <w:rsid w:val="00E14066"/>
    <w:rsid w:val="00E50C0E"/>
    <w:rsid w:val="00EA7934"/>
    <w:rsid w:val="00EC785D"/>
    <w:rsid w:val="00F1622A"/>
    <w:rsid w:val="00F16C23"/>
    <w:rsid w:val="00F55BFD"/>
    <w:rsid w:val="00F724DB"/>
    <w:rsid w:val="00F850E7"/>
    <w:rsid w:val="00FB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E288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5606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606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8E28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50193"/>
    <w:rPr>
      <w:sz w:val="24"/>
      <w:szCs w:val="24"/>
    </w:rPr>
  </w:style>
  <w:style w:type="paragraph" w:styleId="Textbubliny">
    <w:name w:val="Balloon Text"/>
    <w:basedOn w:val="Normln"/>
    <w:link w:val="TextbublinyChar"/>
    <w:rsid w:val="00150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50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E288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5606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606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8E28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50193"/>
    <w:rPr>
      <w:sz w:val="24"/>
      <w:szCs w:val="24"/>
    </w:rPr>
  </w:style>
  <w:style w:type="paragraph" w:styleId="Textbubliny">
    <w:name w:val="Balloon Text"/>
    <w:basedOn w:val="Normln"/>
    <w:link w:val="TextbublinyChar"/>
    <w:rsid w:val="00150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50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erejna\&#353;ablony\hlavi&#269;kov&#233;%20pap&#237;ry%20-%20&#353;ablony\programy\na%20v&#253;&#353;ku\hlavickovy_papir_Alfa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hlavickovy_papir_Alfa_cz</Template>
  <TotalTime>3</TotalTime>
  <Pages>1</Pages>
  <Words>72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Sedláková</dc:creator>
  <cp:lastModifiedBy>Marie Leflerová</cp:lastModifiedBy>
  <cp:revision>3</cp:revision>
  <dcterms:created xsi:type="dcterms:W3CDTF">2014-05-28T10:49:00Z</dcterms:created>
  <dcterms:modified xsi:type="dcterms:W3CDTF">2014-05-28T11:07:00Z</dcterms:modified>
</cp:coreProperties>
</file>