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8B" w:rsidRDefault="008E288B" w:rsidP="008E288B">
      <w:pPr>
        <w:spacing w:after="360"/>
        <w:jc w:val="center"/>
        <w:rPr>
          <w:rFonts w:ascii="Arial" w:hAnsi="Arial" w:cs="Arial"/>
          <w:b/>
        </w:rPr>
      </w:pPr>
      <w:bookmarkStart w:id="0" w:name="_GoBack"/>
      <w:bookmarkEnd w:id="0"/>
      <w:r w:rsidRPr="008E288B">
        <w:rPr>
          <w:rFonts w:ascii="Arial" w:hAnsi="Arial" w:cs="Arial"/>
          <w:b/>
        </w:rPr>
        <w:t xml:space="preserve">Program na podporu aplikovaného výzkumu a experimentálního vývoje </w:t>
      </w:r>
      <w:r w:rsidR="00F55BFD">
        <w:rPr>
          <w:rFonts w:ascii="Arial" w:hAnsi="Arial" w:cs="Arial"/>
          <w:b/>
        </w:rPr>
        <w:t xml:space="preserve">          </w:t>
      </w:r>
      <w:r w:rsidR="00150193">
        <w:rPr>
          <w:rFonts w:ascii="Arial" w:hAnsi="Arial" w:cs="Arial"/>
          <w:b/>
        </w:rPr>
        <w:t>EPSILON</w:t>
      </w:r>
      <w:r w:rsidR="00F55BFD">
        <w:rPr>
          <w:rFonts w:ascii="Arial" w:hAnsi="Arial" w:cs="Arial"/>
          <w:b/>
        </w:rPr>
        <w:t> - </w:t>
      </w:r>
      <w:r>
        <w:rPr>
          <w:rFonts w:ascii="Arial" w:hAnsi="Arial" w:cs="Arial"/>
          <w:b/>
        </w:rPr>
        <w:t>údaje pro výpis z Rejstříku trestů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8E288B" w:rsidTr="008E28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Default="008E288B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Číslo projektu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40" w:after="4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Default="008E288B">
            <w:pPr>
              <w:spacing w:before="40" w:after="4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40" w:after="4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Default="008E288B">
            <w:pPr>
              <w:spacing w:before="40" w:after="4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Veřejná soutěž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8B" w:rsidRDefault="00150193">
            <w:pPr>
              <w:pStyle w:val="Odstavecseseznamem"/>
              <w:spacing w:before="40" w:after="4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E288B">
              <w:rPr>
                <w:rFonts w:ascii="Arial" w:hAnsi="Arial" w:cs="Arial"/>
              </w:rPr>
              <w:t>. veřejná soutěž</w:t>
            </w:r>
          </w:p>
        </w:tc>
      </w:tr>
    </w:tbl>
    <w:p w:rsidR="008E288B" w:rsidRDefault="008E288B" w:rsidP="008E288B">
      <w:pPr>
        <w:spacing w:before="40" w:after="4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Jméno a původní (rodné) příjmení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Nynější příjmení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Rodné číslo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Den, měsíc, rok narození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Místo narození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Pohlaví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Státní občanství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E288B" w:rsidTr="008E288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Stát narození (u cizinců)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8B" w:rsidRDefault="008E288B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8E288B" w:rsidRDefault="008E288B" w:rsidP="008E288B">
      <w:pPr>
        <w:spacing w:before="6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Souhlasím se zpracováním uvedených osobních údajů</w:t>
      </w:r>
      <w:r w:rsidR="001D3BB0">
        <w:rPr>
          <w:rFonts w:ascii="Arial" w:hAnsi="Arial" w:cs="Arial"/>
        </w:rPr>
        <w:t xml:space="preserve"> Technologickou agenturou ČR za </w:t>
      </w:r>
      <w:r>
        <w:rPr>
          <w:rFonts w:ascii="Arial" w:hAnsi="Arial" w:cs="Arial"/>
        </w:rPr>
        <w:t>účelem získání výpisu z Rejstříku trestů.</w:t>
      </w:r>
    </w:p>
    <w:p w:rsidR="008E288B" w:rsidRDefault="008E288B" w:rsidP="008E288B">
      <w:pPr>
        <w:rPr>
          <w:rFonts w:ascii="Arial" w:hAnsi="Arial" w:cs="Arial"/>
        </w:rPr>
      </w:pPr>
    </w:p>
    <w:p w:rsidR="008E288B" w:rsidRDefault="008E288B" w:rsidP="008E288B">
      <w:pPr>
        <w:rPr>
          <w:rFonts w:ascii="Arial" w:hAnsi="Arial" w:cs="Arial"/>
        </w:rPr>
      </w:pPr>
    </w:p>
    <w:p w:rsidR="008E288B" w:rsidRDefault="008E288B" w:rsidP="008E288B">
      <w:pPr>
        <w:rPr>
          <w:rFonts w:ascii="Arial" w:hAnsi="Arial" w:cs="Arial"/>
        </w:rPr>
      </w:pPr>
    </w:p>
    <w:p w:rsidR="008E288B" w:rsidRDefault="008E288B" w:rsidP="008E288B"/>
    <w:p w:rsidR="008E288B" w:rsidRDefault="008E288B" w:rsidP="008E288B"/>
    <w:p w:rsidR="00F16C23" w:rsidRPr="009E03C5" w:rsidRDefault="00F16C23" w:rsidP="00F16C23">
      <w:pPr>
        <w:rPr>
          <w:rFonts w:ascii="Arial" w:hAnsi="Arial" w:cs="Arial"/>
          <w:sz w:val="22"/>
          <w:szCs w:val="22"/>
        </w:rPr>
      </w:pPr>
    </w:p>
    <w:sectPr w:rsidR="00F16C23" w:rsidRPr="009E03C5" w:rsidSect="002645F4">
      <w:headerReference w:type="default" r:id="rId8"/>
      <w:pgSz w:w="11906" w:h="16838" w:code="9"/>
      <w:pgMar w:top="2268" w:right="1179" w:bottom="1418" w:left="11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673" w:rsidRDefault="001A4673">
      <w:r>
        <w:separator/>
      </w:r>
    </w:p>
  </w:endnote>
  <w:endnote w:type="continuationSeparator" w:id="0">
    <w:p w:rsidR="001A4673" w:rsidRDefault="001A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673" w:rsidRDefault="001A4673">
      <w:r>
        <w:separator/>
      </w:r>
    </w:p>
  </w:footnote>
  <w:footnote w:type="continuationSeparator" w:id="0">
    <w:p w:rsidR="001A4673" w:rsidRDefault="001A4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93" w:rsidRDefault="00150193" w:rsidP="00150193">
    <w:pPr>
      <w:pStyle w:val="Zhlav"/>
    </w:pPr>
    <w:r>
      <w:rPr>
        <w:noProof/>
      </w:rPr>
      <w:drawing>
        <wp:inline distT="0" distB="0" distL="0" distR="0">
          <wp:extent cx="6294120" cy="701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a G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412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17FA" w:rsidRDefault="004917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D4C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02B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C27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041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54D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A86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0E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9A6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208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8B"/>
    <w:rsid w:val="00114518"/>
    <w:rsid w:val="00126E48"/>
    <w:rsid w:val="00143A2D"/>
    <w:rsid w:val="00150193"/>
    <w:rsid w:val="0016304B"/>
    <w:rsid w:val="001A4673"/>
    <w:rsid w:val="001D3BB0"/>
    <w:rsid w:val="00204580"/>
    <w:rsid w:val="002645F4"/>
    <w:rsid w:val="0033609F"/>
    <w:rsid w:val="003435E2"/>
    <w:rsid w:val="003660B3"/>
    <w:rsid w:val="004917FA"/>
    <w:rsid w:val="004C5608"/>
    <w:rsid w:val="0050164F"/>
    <w:rsid w:val="005023B3"/>
    <w:rsid w:val="00587D4A"/>
    <w:rsid w:val="0066070B"/>
    <w:rsid w:val="0066540C"/>
    <w:rsid w:val="006719DD"/>
    <w:rsid w:val="006B1B08"/>
    <w:rsid w:val="006E13F7"/>
    <w:rsid w:val="006E7C81"/>
    <w:rsid w:val="00704C0F"/>
    <w:rsid w:val="007053D5"/>
    <w:rsid w:val="0071652C"/>
    <w:rsid w:val="00751AD6"/>
    <w:rsid w:val="007C524B"/>
    <w:rsid w:val="007D51A7"/>
    <w:rsid w:val="007E0EA8"/>
    <w:rsid w:val="008305DC"/>
    <w:rsid w:val="00852B21"/>
    <w:rsid w:val="008C62E6"/>
    <w:rsid w:val="008C79FD"/>
    <w:rsid w:val="008D0125"/>
    <w:rsid w:val="008D6965"/>
    <w:rsid w:val="008E288B"/>
    <w:rsid w:val="008E606C"/>
    <w:rsid w:val="009700E5"/>
    <w:rsid w:val="00971BE5"/>
    <w:rsid w:val="00980EEC"/>
    <w:rsid w:val="009C7028"/>
    <w:rsid w:val="009E03C5"/>
    <w:rsid w:val="00A06CCA"/>
    <w:rsid w:val="00A10364"/>
    <w:rsid w:val="00A45980"/>
    <w:rsid w:val="00AC191F"/>
    <w:rsid w:val="00B92427"/>
    <w:rsid w:val="00C140FD"/>
    <w:rsid w:val="00C72787"/>
    <w:rsid w:val="00C8660D"/>
    <w:rsid w:val="00CB4048"/>
    <w:rsid w:val="00CB4F9E"/>
    <w:rsid w:val="00CD3DA9"/>
    <w:rsid w:val="00D048E2"/>
    <w:rsid w:val="00D135B7"/>
    <w:rsid w:val="00D42550"/>
    <w:rsid w:val="00D56065"/>
    <w:rsid w:val="00E14066"/>
    <w:rsid w:val="00E50C0E"/>
    <w:rsid w:val="00EA7934"/>
    <w:rsid w:val="00EC785D"/>
    <w:rsid w:val="00F1622A"/>
    <w:rsid w:val="00F16C23"/>
    <w:rsid w:val="00F55BFD"/>
    <w:rsid w:val="00F724DB"/>
    <w:rsid w:val="00F850E7"/>
    <w:rsid w:val="00F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28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E2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0193"/>
    <w:rPr>
      <w:sz w:val="24"/>
      <w:szCs w:val="24"/>
    </w:rPr>
  </w:style>
  <w:style w:type="paragraph" w:styleId="Textbubliny">
    <w:name w:val="Balloon Text"/>
    <w:basedOn w:val="Normln"/>
    <w:link w:val="TextbublinyChar"/>
    <w:rsid w:val="00150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0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28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5606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606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E28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0193"/>
    <w:rPr>
      <w:sz w:val="24"/>
      <w:szCs w:val="24"/>
    </w:rPr>
  </w:style>
  <w:style w:type="paragraph" w:styleId="Textbubliny">
    <w:name w:val="Balloon Text"/>
    <w:basedOn w:val="Normln"/>
    <w:link w:val="TextbublinyChar"/>
    <w:rsid w:val="00150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0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erejna\&#353;ablony\hlavi&#269;kov&#233;%20pap&#237;ry%20-%20&#353;ablony\programy\na%20v&#253;&#353;ku\hlavickovy_papir_Alfa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hlavickovy_papir_Alfa_cz.dotx</Template>
  <TotalTime>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Sedláková</dc:creator>
  <cp:lastModifiedBy>Lukáš Pavlík</cp:lastModifiedBy>
  <cp:revision>2</cp:revision>
  <dcterms:created xsi:type="dcterms:W3CDTF">2014-04-29T14:22:00Z</dcterms:created>
  <dcterms:modified xsi:type="dcterms:W3CDTF">2014-04-29T14:22:00Z</dcterms:modified>
</cp:coreProperties>
</file>