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C9" w:rsidRPr="00DC7986" w:rsidRDefault="007075C9" w:rsidP="00B73C9F">
      <w:pPr>
        <w:jc w:val="center"/>
        <w:rPr>
          <w:rFonts w:ascii="Arial" w:hAnsi="Arial" w:cs="Arial"/>
          <w:b/>
          <w:sz w:val="22"/>
          <w:szCs w:val="22"/>
        </w:rPr>
      </w:pPr>
    </w:p>
    <w:p w:rsidR="00F16C23" w:rsidRPr="00DC7986" w:rsidRDefault="00B73C9F" w:rsidP="00B73C9F">
      <w:pPr>
        <w:jc w:val="center"/>
        <w:rPr>
          <w:rFonts w:ascii="Arial" w:hAnsi="Arial" w:cs="Arial"/>
          <w:b/>
          <w:sz w:val="56"/>
          <w:szCs w:val="96"/>
        </w:rPr>
      </w:pPr>
      <w:r w:rsidRPr="00DC7986">
        <w:rPr>
          <w:rFonts w:ascii="Arial" w:hAnsi="Arial" w:cs="Arial"/>
          <w:b/>
          <w:sz w:val="56"/>
          <w:szCs w:val="96"/>
        </w:rPr>
        <w:t>Průběžná zpráva</w:t>
      </w:r>
    </w:p>
    <w:p w:rsidR="00B73C9F" w:rsidRPr="00DC7986" w:rsidRDefault="00DC7986" w:rsidP="00B73C9F">
      <w:pPr>
        <w:jc w:val="center"/>
        <w:rPr>
          <w:rFonts w:ascii="Arial" w:hAnsi="Arial" w:cs="Arial"/>
          <w:b/>
          <w:sz w:val="52"/>
          <w:szCs w:val="96"/>
        </w:rPr>
      </w:pPr>
      <w:r w:rsidRPr="00DC7986">
        <w:rPr>
          <w:rFonts w:ascii="Arial" w:hAnsi="Arial" w:cs="Arial"/>
          <w:b/>
          <w:sz w:val="44"/>
          <w:szCs w:val="96"/>
        </w:rPr>
        <w:t>titulní</w:t>
      </w:r>
      <w:r>
        <w:rPr>
          <w:rFonts w:ascii="Arial" w:hAnsi="Arial" w:cs="Arial"/>
          <w:b/>
          <w:sz w:val="52"/>
          <w:szCs w:val="96"/>
        </w:rPr>
        <w:t xml:space="preserve"> </w:t>
      </w:r>
      <w:r w:rsidRPr="00FC6F4D">
        <w:rPr>
          <w:rFonts w:ascii="Arial" w:hAnsi="Arial" w:cs="Arial"/>
          <w:b/>
          <w:sz w:val="44"/>
          <w:szCs w:val="96"/>
        </w:rPr>
        <w:t>list</w:t>
      </w:r>
    </w:p>
    <w:p w:rsidR="00B73C9F" w:rsidRDefault="00B73C9F" w:rsidP="00F16C23">
      <w:pPr>
        <w:rPr>
          <w:rFonts w:ascii="Arial" w:hAnsi="Arial" w:cs="Arial"/>
          <w:sz w:val="22"/>
          <w:szCs w:val="22"/>
        </w:rPr>
      </w:pPr>
    </w:p>
    <w:p w:rsidR="00B73C9F" w:rsidRDefault="00B73C9F" w:rsidP="00F16C23">
      <w:pPr>
        <w:rPr>
          <w:rFonts w:ascii="Arial" w:hAnsi="Arial" w:cs="Arial"/>
          <w:sz w:val="22"/>
          <w:szCs w:val="22"/>
        </w:rPr>
      </w:pPr>
    </w:p>
    <w:p w:rsidR="00B73C9F" w:rsidRPr="00BA7964" w:rsidRDefault="00B73C9F" w:rsidP="00F16C23">
      <w:pPr>
        <w:rPr>
          <w:rFonts w:ascii="Arial" w:hAnsi="Arial" w:cs="Arial"/>
          <w:sz w:val="22"/>
          <w:szCs w:val="22"/>
        </w:rPr>
      </w:pPr>
      <w:r w:rsidRPr="00BA7964">
        <w:rPr>
          <w:rFonts w:ascii="Arial" w:hAnsi="Arial" w:cs="Arial"/>
          <w:sz w:val="22"/>
          <w:szCs w:val="22"/>
        </w:rPr>
        <w:t>Základní údaje:</w:t>
      </w:r>
    </w:p>
    <w:p w:rsidR="00B73C9F" w:rsidRPr="00BA7964" w:rsidRDefault="00B73C9F" w:rsidP="00F16C23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9780" w:type="dxa"/>
        <w:tblLayout w:type="fixed"/>
        <w:tblLook w:val="04A0" w:firstRow="1" w:lastRow="0" w:firstColumn="1" w:lastColumn="0" w:noHBand="0" w:noVBand="1"/>
      </w:tblPr>
      <w:tblGrid>
        <w:gridCol w:w="4219"/>
        <w:gridCol w:w="5561"/>
      </w:tblGrid>
      <w:tr w:rsidR="00B73C9F" w:rsidRPr="00BA7964" w:rsidTr="00844ABF">
        <w:trPr>
          <w:trHeight w:val="322"/>
        </w:trPr>
        <w:tc>
          <w:tcPr>
            <w:tcW w:w="4219" w:type="dxa"/>
          </w:tcPr>
          <w:p w:rsidR="00B73C9F" w:rsidRPr="00D45AD9" w:rsidRDefault="00B73C9F" w:rsidP="00F16C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5AD9">
              <w:rPr>
                <w:rFonts w:ascii="Arial" w:hAnsi="Arial" w:cs="Arial"/>
                <w:b/>
                <w:sz w:val="22"/>
                <w:szCs w:val="22"/>
              </w:rPr>
              <w:t>ID projektu</w:t>
            </w:r>
          </w:p>
        </w:tc>
        <w:tc>
          <w:tcPr>
            <w:tcW w:w="5561" w:type="dxa"/>
            <w:shd w:val="clear" w:color="auto" w:fill="F2F2F2" w:themeFill="background1" w:themeFillShade="F2"/>
          </w:tcPr>
          <w:p w:rsidR="00B73C9F" w:rsidRPr="00BA7964" w:rsidRDefault="00B73C9F" w:rsidP="00F16C23">
            <w:pPr>
              <w:rPr>
                <w:rFonts w:ascii="Arial" w:hAnsi="Arial" w:cs="Arial"/>
                <w:sz w:val="22"/>
                <w:szCs w:val="22"/>
              </w:rPr>
            </w:pPr>
            <w:r w:rsidRPr="00BA7964">
              <w:rPr>
                <w:rFonts w:ascii="Arial" w:hAnsi="Arial" w:cs="Arial"/>
                <w:sz w:val="22"/>
                <w:szCs w:val="22"/>
              </w:rPr>
              <w:t>TBXXXXXXX</w:t>
            </w:r>
          </w:p>
        </w:tc>
      </w:tr>
      <w:tr w:rsidR="00B73C9F" w:rsidRPr="00BA7964" w:rsidTr="00844ABF">
        <w:trPr>
          <w:trHeight w:val="322"/>
        </w:trPr>
        <w:tc>
          <w:tcPr>
            <w:tcW w:w="4219" w:type="dxa"/>
          </w:tcPr>
          <w:p w:rsidR="00B73C9F" w:rsidRPr="00D45AD9" w:rsidRDefault="00B73C9F" w:rsidP="00F16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73C9F" w:rsidRPr="00D45AD9" w:rsidRDefault="00B73C9F" w:rsidP="00F16C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5AD9">
              <w:rPr>
                <w:rFonts w:ascii="Arial" w:hAnsi="Arial" w:cs="Arial"/>
                <w:b/>
                <w:sz w:val="22"/>
                <w:szCs w:val="22"/>
              </w:rPr>
              <w:t>Název projektu</w:t>
            </w:r>
          </w:p>
        </w:tc>
        <w:tc>
          <w:tcPr>
            <w:tcW w:w="5561" w:type="dxa"/>
            <w:shd w:val="clear" w:color="auto" w:fill="F2F2F2" w:themeFill="background1" w:themeFillShade="F2"/>
          </w:tcPr>
          <w:p w:rsidR="00B73C9F" w:rsidRPr="00BA7964" w:rsidRDefault="00B73C9F" w:rsidP="00F16C23">
            <w:pPr>
              <w:rPr>
                <w:rFonts w:ascii="Arial" w:hAnsi="Arial" w:cs="Arial"/>
                <w:sz w:val="22"/>
                <w:szCs w:val="22"/>
              </w:rPr>
            </w:pPr>
          </w:p>
          <w:p w:rsidR="00B73C9F" w:rsidRPr="00BA7964" w:rsidRDefault="00B73C9F" w:rsidP="00F16C23">
            <w:pPr>
              <w:rPr>
                <w:rFonts w:ascii="Arial" w:hAnsi="Arial" w:cs="Arial"/>
                <w:sz w:val="22"/>
                <w:szCs w:val="22"/>
              </w:rPr>
            </w:pPr>
          </w:p>
          <w:p w:rsidR="00B73C9F" w:rsidRPr="00BA7964" w:rsidRDefault="00B73C9F" w:rsidP="00F16C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986" w:rsidRPr="00BA7964" w:rsidTr="00844ABF">
        <w:trPr>
          <w:trHeight w:val="303"/>
        </w:trPr>
        <w:tc>
          <w:tcPr>
            <w:tcW w:w="4219" w:type="dxa"/>
            <w:shd w:val="clear" w:color="auto" w:fill="auto"/>
          </w:tcPr>
          <w:p w:rsidR="00DC7986" w:rsidRPr="00D45AD9" w:rsidRDefault="00DC7986" w:rsidP="00F16C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5AD9">
              <w:rPr>
                <w:rFonts w:ascii="Arial" w:hAnsi="Arial" w:cs="Arial"/>
                <w:b/>
                <w:sz w:val="22"/>
                <w:szCs w:val="22"/>
              </w:rPr>
              <w:t>Program</w:t>
            </w:r>
          </w:p>
        </w:tc>
        <w:tc>
          <w:tcPr>
            <w:tcW w:w="5561" w:type="dxa"/>
            <w:shd w:val="clear" w:color="auto" w:fill="F2F2F2" w:themeFill="background1" w:themeFillShade="F2"/>
          </w:tcPr>
          <w:p w:rsidR="00DC7986" w:rsidRPr="002F1596" w:rsidRDefault="002F1596" w:rsidP="00F16C23">
            <w:pPr>
              <w:rPr>
                <w:rFonts w:ascii="Arial" w:hAnsi="Arial" w:cs="Arial"/>
                <w:sz w:val="22"/>
                <w:szCs w:val="22"/>
              </w:rPr>
            </w:pPr>
            <w:r w:rsidRPr="002F1596">
              <w:rPr>
                <w:rFonts w:ascii="Arial" w:hAnsi="Arial" w:cs="Arial"/>
                <w:sz w:val="22"/>
                <w:szCs w:val="22"/>
              </w:rPr>
              <w:t>BETA</w:t>
            </w:r>
          </w:p>
        </w:tc>
      </w:tr>
      <w:tr w:rsidR="00844ABF" w:rsidRPr="00BA7964" w:rsidTr="00844ABF">
        <w:trPr>
          <w:trHeight w:val="303"/>
        </w:trPr>
        <w:tc>
          <w:tcPr>
            <w:tcW w:w="4219" w:type="dxa"/>
            <w:shd w:val="clear" w:color="auto" w:fill="auto"/>
          </w:tcPr>
          <w:p w:rsidR="00844ABF" w:rsidRPr="00D45AD9" w:rsidRDefault="00844ABF" w:rsidP="0020160C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D45AD9">
              <w:rPr>
                <w:rFonts w:ascii="Arial" w:hAnsi="Arial" w:cs="Arial"/>
                <w:b/>
                <w:bCs/>
                <w:color w:val="000000"/>
                <w:sz w:val="22"/>
              </w:rPr>
              <w:t>Řešeno dle výzkumné potřeby zadané (název orgánu st. správy):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569879350"/>
            <w:placeholder>
              <w:docPart w:val="DefaultPlaceholder_1082065159"/>
            </w:placeholder>
            <w:showingPlcHdr/>
            <w:comboBox>
              <w:listItem w:value="Zvolte položku."/>
              <w:listItem w:displayText="Český báňský úřad" w:value="Český báňský úřad"/>
              <w:listItem w:displayText="Český úřad zeměměřický a katastrální" w:value="Český úřad zeměměřický a katastrální"/>
              <w:listItem w:displayText="Ministerstvo dopravy" w:value="Ministerstvo dopravy"/>
              <w:listItem w:displayText="Ministerstvo práce a sociálních věcí" w:value="Ministerstvo práce a sociálních věcí"/>
              <w:listItem w:displayText="Ministerstvo pro místní rozvoj" w:value="Ministerstvo pro místní rozvoj"/>
              <w:listItem w:displayText="Ministerstvo vnitra" w:value="Ministerstvo vnitra"/>
              <w:listItem w:displayText="Ministerstva zahraničních věcí" w:value="Ministerstva zahraničních věcí"/>
              <w:listItem w:displayText="Ministerstvo životního prostředí" w:value="Ministerstvo životního prostředí"/>
              <w:listItem w:displayText="Státní úřad pro jadernou bezpečnost" w:value="Státní úřad pro jadernou bezpečnost"/>
            </w:comboBox>
          </w:sdtPr>
          <w:sdtEndPr/>
          <w:sdtContent>
            <w:tc>
              <w:tcPr>
                <w:tcW w:w="5561" w:type="dxa"/>
                <w:shd w:val="clear" w:color="auto" w:fill="F2F2F2" w:themeFill="background1" w:themeFillShade="F2"/>
              </w:tcPr>
              <w:p w:rsidR="00844ABF" w:rsidRPr="002F1596" w:rsidRDefault="008B3806" w:rsidP="00F16C2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696495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844ABF" w:rsidRPr="00BA7964" w:rsidTr="00844ABF">
        <w:trPr>
          <w:trHeight w:val="303"/>
        </w:trPr>
        <w:tc>
          <w:tcPr>
            <w:tcW w:w="4219" w:type="dxa"/>
            <w:shd w:val="clear" w:color="auto" w:fill="auto"/>
          </w:tcPr>
          <w:p w:rsidR="00844ABF" w:rsidRPr="00D45AD9" w:rsidRDefault="00844ABF" w:rsidP="00F16C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5AD9">
              <w:rPr>
                <w:rFonts w:ascii="Arial" w:hAnsi="Arial" w:cs="Arial"/>
                <w:b/>
                <w:sz w:val="22"/>
                <w:szCs w:val="22"/>
              </w:rPr>
              <w:t>Příjemce</w:t>
            </w:r>
          </w:p>
        </w:tc>
        <w:tc>
          <w:tcPr>
            <w:tcW w:w="5561" w:type="dxa"/>
            <w:shd w:val="clear" w:color="auto" w:fill="F2F2F2" w:themeFill="background1" w:themeFillShade="F2"/>
          </w:tcPr>
          <w:p w:rsidR="00844ABF" w:rsidRPr="002F1596" w:rsidRDefault="00844ABF" w:rsidP="00F16C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ABF" w:rsidRPr="00BA7964" w:rsidTr="00844ABF">
        <w:trPr>
          <w:trHeight w:val="303"/>
        </w:trPr>
        <w:tc>
          <w:tcPr>
            <w:tcW w:w="4219" w:type="dxa"/>
            <w:shd w:val="clear" w:color="auto" w:fill="auto"/>
          </w:tcPr>
          <w:p w:rsidR="00844ABF" w:rsidRPr="00D45AD9" w:rsidRDefault="00844ABF" w:rsidP="00F16C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5AD9">
              <w:rPr>
                <w:rFonts w:ascii="Arial" w:hAnsi="Arial" w:cs="Arial"/>
                <w:b/>
                <w:sz w:val="22"/>
                <w:szCs w:val="22"/>
              </w:rPr>
              <w:t>Statutární zástupce příjemce</w:t>
            </w:r>
          </w:p>
        </w:tc>
        <w:tc>
          <w:tcPr>
            <w:tcW w:w="5561" w:type="dxa"/>
            <w:shd w:val="clear" w:color="auto" w:fill="F2F2F2" w:themeFill="background1" w:themeFillShade="F2"/>
          </w:tcPr>
          <w:p w:rsidR="00844ABF" w:rsidRPr="002F1596" w:rsidRDefault="00844ABF" w:rsidP="00F16C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ABF" w:rsidRPr="00BA7964" w:rsidTr="00844ABF">
        <w:trPr>
          <w:trHeight w:val="303"/>
        </w:trPr>
        <w:tc>
          <w:tcPr>
            <w:tcW w:w="4219" w:type="dxa"/>
            <w:shd w:val="clear" w:color="auto" w:fill="auto"/>
          </w:tcPr>
          <w:p w:rsidR="00844ABF" w:rsidRPr="00D45AD9" w:rsidRDefault="00844ABF" w:rsidP="00F16C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5AD9">
              <w:rPr>
                <w:rFonts w:ascii="Arial" w:hAnsi="Arial" w:cs="Arial"/>
                <w:b/>
                <w:sz w:val="22"/>
                <w:szCs w:val="22"/>
              </w:rPr>
              <w:t>Další účastník/</w:t>
            </w:r>
            <w:proofErr w:type="spellStart"/>
            <w:r w:rsidRPr="00D45AD9">
              <w:rPr>
                <w:rFonts w:ascii="Arial" w:hAnsi="Arial" w:cs="Arial"/>
                <w:b/>
                <w:sz w:val="22"/>
                <w:szCs w:val="22"/>
              </w:rPr>
              <w:t>ci</w:t>
            </w:r>
            <w:proofErr w:type="spellEnd"/>
          </w:p>
        </w:tc>
        <w:tc>
          <w:tcPr>
            <w:tcW w:w="5561" w:type="dxa"/>
            <w:shd w:val="clear" w:color="auto" w:fill="F2F2F2" w:themeFill="background1" w:themeFillShade="F2"/>
          </w:tcPr>
          <w:p w:rsidR="00844ABF" w:rsidRPr="002F1596" w:rsidRDefault="00844ABF" w:rsidP="00F16C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ABF" w:rsidRPr="00BA7964" w:rsidTr="001E714C">
        <w:trPr>
          <w:trHeight w:val="303"/>
        </w:trPr>
        <w:tc>
          <w:tcPr>
            <w:tcW w:w="9780" w:type="dxa"/>
            <w:gridSpan w:val="2"/>
            <w:shd w:val="clear" w:color="auto" w:fill="auto"/>
          </w:tcPr>
          <w:p w:rsidR="00844ABF" w:rsidRPr="00D45AD9" w:rsidRDefault="00844ABF" w:rsidP="00F16C23">
            <w:pPr>
              <w:rPr>
                <w:rFonts w:ascii="Arial" w:hAnsi="Arial" w:cs="Arial"/>
                <w:sz w:val="22"/>
                <w:szCs w:val="22"/>
              </w:rPr>
            </w:pPr>
            <w:r w:rsidRPr="00D45AD9">
              <w:rPr>
                <w:rFonts w:ascii="Arial" w:hAnsi="Arial" w:cs="Arial"/>
                <w:sz w:val="22"/>
                <w:szCs w:val="22"/>
              </w:rPr>
              <w:t>Doba řešení projektu:</w:t>
            </w:r>
          </w:p>
        </w:tc>
      </w:tr>
      <w:tr w:rsidR="00844ABF" w:rsidRPr="00BA7964" w:rsidTr="00844ABF">
        <w:trPr>
          <w:trHeight w:val="322"/>
        </w:trPr>
        <w:tc>
          <w:tcPr>
            <w:tcW w:w="4219" w:type="dxa"/>
          </w:tcPr>
          <w:p w:rsidR="00844ABF" w:rsidRPr="00D45AD9" w:rsidRDefault="00844ABF" w:rsidP="00F16C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5AD9">
              <w:rPr>
                <w:rFonts w:ascii="Arial" w:hAnsi="Arial" w:cs="Arial"/>
                <w:b/>
                <w:sz w:val="22"/>
                <w:szCs w:val="22"/>
              </w:rPr>
              <w:t>Etapa projektu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059165116"/>
            <w:placeholder>
              <w:docPart w:val="7682738DA86644A6A352F5A6D4B1A43D"/>
            </w:placeholder>
            <w:showingPlcHdr/>
            <w:comboBox>
              <w:listItem w:value="Zvolte položku."/>
              <w:listItem w:displayText="1. etapa" w:value="1. etapa"/>
              <w:listItem w:displayText="2. etapa" w:value="2. etapa"/>
              <w:listItem w:displayText="3. etapa" w:value="3. etapa"/>
              <w:listItem w:displayText="4. etapa" w:value="4. etapa"/>
              <w:listItem w:displayText="5. etapa" w:value="5. etapa"/>
              <w:listItem w:displayText="6. etapa" w:value="6. etapa"/>
              <w:listItem w:displayText="7. etapa" w:value="7. etapa"/>
              <w:listItem w:displayText="8. etapa" w:value="8. etapa"/>
            </w:comboBox>
          </w:sdtPr>
          <w:sdtEndPr/>
          <w:sdtContent>
            <w:tc>
              <w:tcPr>
                <w:tcW w:w="5561" w:type="dxa"/>
                <w:shd w:val="clear" w:color="auto" w:fill="F2F2F2" w:themeFill="background1" w:themeFillShade="F2"/>
              </w:tcPr>
              <w:p w:rsidR="00844ABF" w:rsidRPr="00BA7964" w:rsidRDefault="00844ABF" w:rsidP="00F16C2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A7964">
                  <w:rPr>
                    <w:rStyle w:val="Zstupntext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844ABF" w:rsidRPr="00BA7964" w:rsidTr="00844ABF">
        <w:trPr>
          <w:trHeight w:val="303"/>
        </w:trPr>
        <w:tc>
          <w:tcPr>
            <w:tcW w:w="4219" w:type="dxa"/>
          </w:tcPr>
          <w:p w:rsidR="00844ABF" w:rsidRPr="00D45AD9" w:rsidRDefault="00844ABF" w:rsidP="00F16C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5AD9">
              <w:rPr>
                <w:rFonts w:ascii="Arial" w:hAnsi="Arial" w:cs="Arial"/>
                <w:b/>
                <w:sz w:val="22"/>
                <w:szCs w:val="22"/>
              </w:rPr>
              <w:t>Zahájení řešení projektu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866803644"/>
            <w:placeholder>
              <w:docPart w:val="555DAA23F55F4849B6689BBB0516CD4D"/>
            </w:placeholder>
            <w:showingPlcHdr/>
            <w:date>
              <w:dateFormat w:val="d. MMMM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5561" w:type="dxa"/>
                <w:shd w:val="clear" w:color="auto" w:fill="F2F2F2" w:themeFill="background1" w:themeFillShade="F2"/>
              </w:tcPr>
              <w:p w:rsidR="00844ABF" w:rsidRPr="00BA7964" w:rsidRDefault="00844ABF" w:rsidP="00F16C2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A7964">
                  <w:rPr>
                    <w:rStyle w:val="Zstupntext"/>
                    <w:sz w:val="22"/>
                    <w:szCs w:val="22"/>
                  </w:rPr>
                  <w:t>Klikněte sem a zadejte datum.</w:t>
                </w:r>
              </w:p>
            </w:tc>
          </w:sdtContent>
        </w:sdt>
      </w:tr>
      <w:tr w:rsidR="00844ABF" w:rsidRPr="00BA7964" w:rsidTr="00844ABF">
        <w:trPr>
          <w:trHeight w:val="322"/>
        </w:trPr>
        <w:tc>
          <w:tcPr>
            <w:tcW w:w="4219" w:type="dxa"/>
          </w:tcPr>
          <w:p w:rsidR="00844ABF" w:rsidRPr="00D45AD9" w:rsidRDefault="00844ABF" w:rsidP="00F16C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5AD9">
              <w:rPr>
                <w:rFonts w:ascii="Arial" w:hAnsi="Arial" w:cs="Arial"/>
                <w:b/>
                <w:sz w:val="22"/>
                <w:szCs w:val="22"/>
              </w:rPr>
              <w:t>Ukončení řešení projektu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010131892"/>
            <w:placeholder>
              <w:docPart w:val="CB5840312AE04C1192D99ABA67E3A8D9"/>
            </w:placeholder>
            <w:showingPlcHdr/>
            <w:date>
              <w:dateFormat w:val="d. MMMM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5561" w:type="dxa"/>
                <w:shd w:val="clear" w:color="auto" w:fill="F2F2F2" w:themeFill="background1" w:themeFillShade="F2"/>
              </w:tcPr>
              <w:p w:rsidR="00844ABF" w:rsidRPr="00BA7964" w:rsidRDefault="00844ABF" w:rsidP="00F16C2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A7964">
                  <w:rPr>
                    <w:rStyle w:val="Zstupntext"/>
                    <w:sz w:val="22"/>
                    <w:szCs w:val="22"/>
                  </w:rPr>
                  <w:t>Klikněte sem a zadejte datum.</w:t>
                </w:r>
              </w:p>
            </w:tc>
          </w:sdtContent>
        </w:sdt>
      </w:tr>
    </w:tbl>
    <w:p w:rsidR="00B73C9F" w:rsidRPr="00BA7964" w:rsidRDefault="00B73C9F" w:rsidP="00F16C23">
      <w:pPr>
        <w:rPr>
          <w:rFonts w:ascii="Arial" w:hAnsi="Arial" w:cs="Arial"/>
          <w:sz w:val="22"/>
          <w:szCs w:val="22"/>
        </w:rPr>
      </w:pPr>
    </w:p>
    <w:p w:rsidR="007075C9" w:rsidRPr="00BA7964" w:rsidRDefault="007075C9" w:rsidP="00F16C23">
      <w:pPr>
        <w:rPr>
          <w:rFonts w:ascii="Arial" w:hAnsi="Arial" w:cs="Arial"/>
          <w:sz w:val="22"/>
          <w:szCs w:val="22"/>
        </w:rPr>
      </w:pPr>
    </w:p>
    <w:p w:rsidR="007075C9" w:rsidRPr="00BA7964" w:rsidRDefault="007075C9" w:rsidP="00F16C23">
      <w:pPr>
        <w:rPr>
          <w:rFonts w:ascii="Arial" w:hAnsi="Arial" w:cs="Arial"/>
          <w:sz w:val="22"/>
          <w:szCs w:val="22"/>
        </w:rPr>
      </w:pPr>
    </w:p>
    <w:p w:rsidR="007075C9" w:rsidRPr="00BA7964" w:rsidRDefault="007075C9" w:rsidP="00F16C23">
      <w:pPr>
        <w:rPr>
          <w:rFonts w:ascii="Arial" w:hAnsi="Arial" w:cs="Arial"/>
          <w:sz w:val="22"/>
          <w:szCs w:val="22"/>
        </w:rPr>
      </w:pPr>
    </w:p>
    <w:p w:rsidR="007075C9" w:rsidRPr="00BA7964" w:rsidRDefault="007075C9" w:rsidP="00F16C23">
      <w:pPr>
        <w:rPr>
          <w:rFonts w:ascii="Arial" w:hAnsi="Arial" w:cs="Arial"/>
          <w:sz w:val="22"/>
          <w:szCs w:val="22"/>
        </w:rPr>
      </w:pPr>
      <w:r w:rsidRPr="00BA7964">
        <w:rPr>
          <w:rFonts w:ascii="Arial" w:hAnsi="Arial" w:cs="Arial"/>
          <w:sz w:val="22"/>
          <w:szCs w:val="22"/>
        </w:rPr>
        <w:t>V………………….…</w:t>
      </w:r>
      <w:proofErr w:type="gramStart"/>
      <w:r w:rsidRPr="00BA7964">
        <w:rPr>
          <w:rFonts w:ascii="Arial" w:hAnsi="Arial" w:cs="Arial"/>
          <w:sz w:val="22"/>
          <w:szCs w:val="22"/>
        </w:rPr>
        <w:t>….. dne</w:t>
      </w:r>
      <w:proofErr w:type="gramEnd"/>
      <w:r w:rsidR="00BA7964" w:rsidRPr="00BA796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800457777"/>
          <w:placeholder>
            <w:docPart w:val="DefaultPlaceholder_1082065160"/>
          </w:placeholder>
          <w:showingPlcHdr/>
          <w:date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BA7964" w:rsidRPr="00BA7964">
            <w:rPr>
              <w:rStyle w:val="Zstupntext"/>
              <w:sz w:val="22"/>
              <w:szCs w:val="22"/>
            </w:rPr>
            <w:t>Klikněte sem a zadejte datum.</w:t>
          </w:r>
        </w:sdtContent>
      </w:sdt>
      <w:r w:rsidRPr="00BA7964">
        <w:rPr>
          <w:rFonts w:ascii="Arial" w:hAnsi="Arial" w:cs="Arial"/>
          <w:sz w:val="22"/>
          <w:szCs w:val="22"/>
        </w:rPr>
        <w:t xml:space="preserve">                                             </w:t>
      </w:r>
    </w:p>
    <w:p w:rsidR="007075C9" w:rsidRPr="00BA7964" w:rsidRDefault="007075C9" w:rsidP="00F16C23">
      <w:pPr>
        <w:rPr>
          <w:rFonts w:ascii="Arial" w:hAnsi="Arial" w:cs="Arial"/>
          <w:sz w:val="22"/>
          <w:szCs w:val="22"/>
        </w:rPr>
      </w:pPr>
    </w:p>
    <w:p w:rsidR="007075C9" w:rsidRPr="00BA7964" w:rsidRDefault="007075C9" w:rsidP="00F16C23">
      <w:pPr>
        <w:rPr>
          <w:rFonts w:ascii="Arial" w:hAnsi="Arial" w:cs="Arial"/>
          <w:sz w:val="22"/>
          <w:szCs w:val="22"/>
        </w:rPr>
      </w:pPr>
    </w:p>
    <w:p w:rsidR="007075C9" w:rsidRPr="00BA7964" w:rsidRDefault="007075C9" w:rsidP="00F16C23">
      <w:pPr>
        <w:rPr>
          <w:rFonts w:ascii="Arial" w:hAnsi="Arial" w:cs="Arial"/>
          <w:sz w:val="22"/>
          <w:szCs w:val="22"/>
        </w:rPr>
      </w:pPr>
    </w:p>
    <w:p w:rsidR="004872C6" w:rsidRPr="00BA7964" w:rsidRDefault="004872C6" w:rsidP="00F16C2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872C6" w:rsidRPr="00BA7964" w:rsidRDefault="004872C6" w:rsidP="00F16C23">
      <w:pPr>
        <w:rPr>
          <w:rFonts w:ascii="Arial" w:hAnsi="Arial" w:cs="Arial"/>
          <w:sz w:val="22"/>
          <w:szCs w:val="22"/>
        </w:rPr>
      </w:pPr>
    </w:p>
    <w:p w:rsidR="004872C6" w:rsidRPr="00BA7964" w:rsidRDefault="004872C6" w:rsidP="00F16C23">
      <w:pPr>
        <w:rPr>
          <w:rFonts w:ascii="Arial" w:hAnsi="Arial" w:cs="Arial"/>
          <w:sz w:val="22"/>
          <w:szCs w:val="22"/>
        </w:rPr>
      </w:pPr>
    </w:p>
    <w:p w:rsidR="007075C9" w:rsidRPr="00BA7964" w:rsidRDefault="007075C9" w:rsidP="00F16C23">
      <w:pPr>
        <w:rPr>
          <w:rFonts w:ascii="Arial" w:hAnsi="Arial" w:cs="Arial"/>
          <w:sz w:val="22"/>
          <w:szCs w:val="22"/>
        </w:rPr>
      </w:pPr>
      <w:r w:rsidRPr="00BA7964">
        <w:rPr>
          <w:rFonts w:ascii="Arial" w:hAnsi="Arial" w:cs="Arial"/>
          <w:sz w:val="22"/>
          <w:szCs w:val="22"/>
        </w:rPr>
        <w:t>………………………………</w:t>
      </w:r>
    </w:p>
    <w:p w:rsidR="007075C9" w:rsidRPr="00BA7964" w:rsidRDefault="007075C9" w:rsidP="007075C9">
      <w:pPr>
        <w:rPr>
          <w:rFonts w:ascii="Arial" w:hAnsi="Arial" w:cs="Arial"/>
          <w:sz w:val="22"/>
          <w:szCs w:val="22"/>
        </w:rPr>
      </w:pPr>
      <w:r w:rsidRPr="00BA7964">
        <w:rPr>
          <w:rFonts w:ascii="Arial" w:hAnsi="Arial" w:cs="Arial"/>
          <w:sz w:val="22"/>
          <w:szCs w:val="22"/>
        </w:rPr>
        <w:t>podpis osob</w:t>
      </w:r>
      <w:r w:rsidR="00A31179" w:rsidRPr="00BA7964">
        <w:rPr>
          <w:rFonts w:ascii="Arial" w:hAnsi="Arial" w:cs="Arial"/>
          <w:sz w:val="22"/>
          <w:szCs w:val="22"/>
        </w:rPr>
        <w:t>/</w:t>
      </w:r>
      <w:r w:rsidRPr="00BA7964">
        <w:rPr>
          <w:rFonts w:ascii="Arial" w:hAnsi="Arial" w:cs="Arial"/>
          <w:sz w:val="22"/>
          <w:szCs w:val="22"/>
        </w:rPr>
        <w:t>y oprávněn</w:t>
      </w:r>
      <w:r w:rsidR="00154331">
        <w:rPr>
          <w:rFonts w:ascii="Arial" w:hAnsi="Arial" w:cs="Arial"/>
          <w:sz w:val="22"/>
          <w:szCs w:val="22"/>
        </w:rPr>
        <w:t>ý</w:t>
      </w:r>
      <w:r w:rsidR="00A31179" w:rsidRPr="00BA7964">
        <w:rPr>
          <w:rFonts w:ascii="Arial" w:hAnsi="Arial" w:cs="Arial"/>
          <w:sz w:val="22"/>
          <w:szCs w:val="22"/>
        </w:rPr>
        <w:t>ch</w:t>
      </w:r>
      <w:r w:rsidR="00154331">
        <w:rPr>
          <w:rFonts w:ascii="Arial" w:hAnsi="Arial" w:cs="Arial"/>
          <w:sz w:val="22"/>
          <w:szCs w:val="22"/>
        </w:rPr>
        <w:t>/</w:t>
      </w:r>
      <w:r w:rsidRPr="00BA7964">
        <w:rPr>
          <w:rFonts w:ascii="Arial" w:hAnsi="Arial" w:cs="Arial"/>
          <w:sz w:val="22"/>
          <w:szCs w:val="22"/>
        </w:rPr>
        <w:t xml:space="preserve">é jednat </w:t>
      </w:r>
      <w:r w:rsidR="00A31179" w:rsidRPr="00BA7964">
        <w:rPr>
          <w:rFonts w:ascii="Arial" w:hAnsi="Arial" w:cs="Arial"/>
          <w:sz w:val="22"/>
          <w:szCs w:val="22"/>
        </w:rPr>
        <w:t>jménem/</w:t>
      </w:r>
      <w:r w:rsidRPr="00BA7964">
        <w:rPr>
          <w:rFonts w:ascii="Arial" w:hAnsi="Arial" w:cs="Arial"/>
          <w:sz w:val="22"/>
          <w:szCs w:val="22"/>
        </w:rPr>
        <w:t>za organizaci</w:t>
      </w:r>
    </w:p>
    <w:sectPr w:rsidR="007075C9" w:rsidRPr="00BA7964" w:rsidSect="002645F4">
      <w:headerReference w:type="default" r:id="rId8"/>
      <w:pgSz w:w="11906" w:h="16838" w:code="9"/>
      <w:pgMar w:top="2268" w:right="1179" w:bottom="1418" w:left="11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C9F" w:rsidRDefault="00B73C9F">
      <w:r>
        <w:separator/>
      </w:r>
    </w:p>
  </w:endnote>
  <w:endnote w:type="continuationSeparator" w:id="0">
    <w:p w:rsidR="00B73C9F" w:rsidRDefault="00B7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C9F" w:rsidRDefault="00B73C9F">
      <w:r>
        <w:separator/>
      </w:r>
    </w:p>
  </w:footnote>
  <w:footnote w:type="continuationSeparator" w:id="0">
    <w:p w:rsidR="00B73C9F" w:rsidRDefault="00B73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AC5" w:rsidRDefault="004961EC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95375"/>
          <wp:effectExtent l="0" t="0" r="0" b="9525"/>
          <wp:wrapNone/>
          <wp:docPr id="6" name="obrázek 6" descr="hlavickovy_papir_beta_cz_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lavickovy_papir_beta_cz_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9E6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D4CB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C02BC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C27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0413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54D6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A862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70EB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9A6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2083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9F"/>
    <w:rsid w:val="00107BBD"/>
    <w:rsid w:val="00114518"/>
    <w:rsid w:val="00143A2D"/>
    <w:rsid w:val="00154331"/>
    <w:rsid w:val="001E714C"/>
    <w:rsid w:val="00204580"/>
    <w:rsid w:val="002645F4"/>
    <w:rsid w:val="002F1596"/>
    <w:rsid w:val="00360384"/>
    <w:rsid w:val="003660B3"/>
    <w:rsid w:val="003D0FA6"/>
    <w:rsid w:val="004872C6"/>
    <w:rsid w:val="004961EC"/>
    <w:rsid w:val="0050164F"/>
    <w:rsid w:val="005023B3"/>
    <w:rsid w:val="0066540C"/>
    <w:rsid w:val="006B1B08"/>
    <w:rsid w:val="006E13F7"/>
    <w:rsid w:val="007075C9"/>
    <w:rsid w:val="007C524B"/>
    <w:rsid w:val="00844ABF"/>
    <w:rsid w:val="00852B21"/>
    <w:rsid w:val="008A4560"/>
    <w:rsid w:val="008B3806"/>
    <w:rsid w:val="008C79FD"/>
    <w:rsid w:val="00971BE5"/>
    <w:rsid w:val="00980EEC"/>
    <w:rsid w:val="009C7028"/>
    <w:rsid w:val="00A06CCA"/>
    <w:rsid w:val="00A31179"/>
    <w:rsid w:val="00A42AC5"/>
    <w:rsid w:val="00B30785"/>
    <w:rsid w:val="00B73C9F"/>
    <w:rsid w:val="00B92427"/>
    <w:rsid w:val="00BA7964"/>
    <w:rsid w:val="00C140FD"/>
    <w:rsid w:val="00C72787"/>
    <w:rsid w:val="00C8660D"/>
    <w:rsid w:val="00CB4048"/>
    <w:rsid w:val="00CB4F9E"/>
    <w:rsid w:val="00D048E2"/>
    <w:rsid w:val="00D42550"/>
    <w:rsid w:val="00D45AD9"/>
    <w:rsid w:val="00D50CEC"/>
    <w:rsid w:val="00D56065"/>
    <w:rsid w:val="00DC7986"/>
    <w:rsid w:val="00DE02D7"/>
    <w:rsid w:val="00F1622A"/>
    <w:rsid w:val="00F16C23"/>
    <w:rsid w:val="00F724DB"/>
    <w:rsid w:val="00F850E7"/>
    <w:rsid w:val="00FB1347"/>
    <w:rsid w:val="00FB4437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50CE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5606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606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3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DC79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C7986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872C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50CE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5606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606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3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DC79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C7986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872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verejna\&#353;ablony\hlavi&#269;kov&#233;%20pap&#237;ry%20-%20&#353;ablony\programy\na%20v&#253;&#353;ku\hlavickovy_papir_Beta_cz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7D388E-15FC-46EB-A769-16A8E5F63541}"/>
      </w:docPartPr>
      <w:docPartBody>
        <w:p w:rsidR="00273910" w:rsidRDefault="0083307C">
          <w:r w:rsidRPr="00696495">
            <w:rPr>
              <w:rStyle w:val="Zstupntext"/>
            </w:rPr>
            <w:t>Zvolte položku.</w:t>
          </w:r>
        </w:p>
      </w:docPartBody>
    </w:docPart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3157A2-AB5C-4B5B-83C7-9EF1A2792F67}"/>
      </w:docPartPr>
      <w:docPartBody>
        <w:p w:rsidR="00B6204F" w:rsidRDefault="00273910">
          <w:r w:rsidRPr="0075066B">
            <w:rPr>
              <w:rStyle w:val="Zstupntext"/>
            </w:rPr>
            <w:t>Klikněte sem a zadejte datum.</w:t>
          </w:r>
        </w:p>
      </w:docPartBody>
    </w:docPart>
    <w:docPart>
      <w:docPartPr>
        <w:name w:val="7682738DA86644A6A352F5A6D4B1A4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99315-E3CD-415F-8828-ACFAB554E6E1}"/>
      </w:docPartPr>
      <w:docPartBody>
        <w:p w:rsidR="00B6204F" w:rsidRDefault="00273910" w:rsidP="00273910">
          <w:pPr>
            <w:pStyle w:val="7682738DA86644A6A352F5A6D4B1A43D"/>
          </w:pPr>
          <w:r w:rsidRPr="00696495">
            <w:rPr>
              <w:rStyle w:val="Zstupntext"/>
            </w:rPr>
            <w:t>Zvolte položku.</w:t>
          </w:r>
        </w:p>
      </w:docPartBody>
    </w:docPart>
    <w:docPart>
      <w:docPartPr>
        <w:name w:val="555DAA23F55F4849B6689BBB0516CD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617F16-904B-4D1D-8142-5B5FB6206E55}"/>
      </w:docPartPr>
      <w:docPartBody>
        <w:p w:rsidR="00B6204F" w:rsidRDefault="00273910" w:rsidP="00273910">
          <w:pPr>
            <w:pStyle w:val="555DAA23F55F4849B6689BBB0516CD4D"/>
          </w:pPr>
          <w:r w:rsidRPr="0075066B">
            <w:rPr>
              <w:rStyle w:val="Zstupntext"/>
            </w:rPr>
            <w:t>Klikněte sem a zadejte datum.</w:t>
          </w:r>
        </w:p>
      </w:docPartBody>
    </w:docPart>
    <w:docPart>
      <w:docPartPr>
        <w:name w:val="CB5840312AE04C1192D99ABA67E3A8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BC73B3-A451-4B15-811A-651554B41881}"/>
      </w:docPartPr>
      <w:docPartBody>
        <w:p w:rsidR="00B6204F" w:rsidRDefault="00273910" w:rsidP="00273910">
          <w:pPr>
            <w:pStyle w:val="CB5840312AE04C1192D99ABA67E3A8D9"/>
          </w:pPr>
          <w:r w:rsidRPr="0075066B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7C"/>
    <w:rsid w:val="00273910"/>
    <w:rsid w:val="0083307C"/>
    <w:rsid w:val="00B6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73910"/>
    <w:rPr>
      <w:color w:val="808080"/>
    </w:rPr>
  </w:style>
  <w:style w:type="paragraph" w:customStyle="1" w:styleId="5EF15E49A3334F96BC3A6BA56B212A47">
    <w:name w:val="5EF15E49A3334F96BC3A6BA56B212A47"/>
    <w:rsid w:val="00273910"/>
  </w:style>
  <w:style w:type="paragraph" w:customStyle="1" w:styleId="7682738DA86644A6A352F5A6D4B1A43D">
    <w:name w:val="7682738DA86644A6A352F5A6D4B1A43D"/>
    <w:rsid w:val="00273910"/>
  </w:style>
  <w:style w:type="paragraph" w:customStyle="1" w:styleId="555DAA23F55F4849B6689BBB0516CD4D">
    <w:name w:val="555DAA23F55F4849B6689BBB0516CD4D"/>
    <w:rsid w:val="00273910"/>
  </w:style>
  <w:style w:type="paragraph" w:customStyle="1" w:styleId="CB5840312AE04C1192D99ABA67E3A8D9">
    <w:name w:val="CB5840312AE04C1192D99ABA67E3A8D9"/>
    <w:rsid w:val="002739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73910"/>
    <w:rPr>
      <w:color w:val="808080"/>
    </w:rPr>
  </w:style>
  <w:style w:type="paragraph" w:customStyle="1" w:styleId="5EF15E49A3334F96BC3A6BA56B212A47">
    <w:name w:val="5EF15E49A3334F96BC3A6BA56B212A47"/>
    <w:rsid w:val="00273910"/>
  </w:style>
  <w:style w:type="paragraph" w:customStyle="1" w:styleId="7682738DA86644A6A352F5A6D4B1A43D">
    <w:name w:val="7682738DA86644A6A352F5A6D4B1A43D"/>
    <w:rsid w:val="00273910"/>
  </w:style>
  <w:style w:type="paragraph" w:customStyle="1" w:styleId="555DAA23F55F4849B6689BBB0516CD4D">
    <w:name w:val="555DAA23F55F4849B6689BBB0516CD4D"/>
    <w:rsid w:val="00273910"/>
  </w:style>
  <w:style w:type="paragraph" w:customStyle="1" w:styleId="CB5840312AE04C1192D99ABA67E3A8D9">
    <w:name w:val="CB5840312AE04C1192D99ABA67E3A8D9"/>
    <w:rsid w:val="002739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hlavickovy_papir_Beta_cz</Template>
  <TotalTime>21</TotalTime>
  <Pages>1</Pages>
  <Words>67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Těšínská Jitka</dc:creator>
  <cp:lastModifiedBy>Zuzana Lavičková</cp:lastModifiedBy>
  <cp:revision>14</cp:revision>
  <dcterms:created xsi:type="dcterms:W3CDTF">2012-11-07T12:14:00Z</dcterms:created>
  <dcterms:modified xsi:type="dcterms:W3CDTF">2012-11-20T14:44:00Z</dcterms:modified>
</cp:coreProperties>
</file>