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9" w:rsidRPr="00FA2DF2" w:rsidRDefault="008206A9" w:rsidP="008206A9">
      <w:pPr>
        <w:spacing w:line="288" w:lineRule="auto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FA2DF2">
        <w:rPr>
          <w:rFonts w:ascii="Arial" w:hAnsi="Arial" w:cs="Arial"/>
          <w:bCs/>
          <w:sz w:val="22"/>
          <w:szCs w:val="22"/>
        </w:rPr>
        <w:t>Č.j.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: </w:t>
      </w:r>
      <w:r w:rsidRPr="00FA2DF2">
        <w:rPr>
          <w:rFonts w:ascii="Arial" w:hAnsi="Arial" w:cs="Arial"/>
          <w:bCs/>
          <w:sz w:val="22"/>
          <w:szCs w:val="22"/>
        </w:rPr>
        <w:t>TACR/</w:t>
      </w:r>
      <w:r w:rsidR="00E52839">
        <w:rPr>
          <w:rFonts w:ascii="Arial" w:hAnsi="Arial" w:cs="Arial"/>
          <w:bCs/>
          <w:sz w:val="22"/>
          <w:szCs w:val="22"/>
        </w:rPr>
        <w:t>3001</w:t>
      </w:r>
      <w:r w:rsidRPr="00FA2DF2">
        <w:rPr>
          <w:rFonts w:ascii="Arial" w:hAnsi="Arial" w:cs="Arial"/>
          <w:bCs/>
          <w:sz w:val="22"/>
          <w:szCs w:val="22"/>
        </w:rPr>
        <w:t>/201</w:t>
      </w:r>
      <w:r w:rsidR="00FF6456">
        <w:rPr>
          <w:rFonts w:ascii="Arial" w:hAnsi="Arial" w:cs="Arial"/>
          <w:bCs/>
          <w:sz w:val="22"/>
          <w:szCs w:val="22"/>
        </w:rPr>
        <w:t>3</w:t>
      </w:r>
    </w:p>
    <w:p w:rsidR="008206A9" w:rsidRDefault="008206A9" w:rsidP="008206A9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F3969">
        <w:rPr>
          <w:rFonts w:ascii="Arial" w:hAnsi="Arial" w:cs="Arial"/>
          <w:b/>
          <w:bCs/>
        </w:rPr>
        <w:t>Čestné prohlášení statutárního zástupce</w:t>
      </w:r>
    </w:p>
    <w:p w:rsidR="008206A9" w:rsidRPr="004F3969" w:rsidRDefault="008206A9" w:rsidP="008206A9">
      <w:pPr>
        <w:spacing w:before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</w:t>
      </w:r>
      <w:r w:rsidR="002D341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veřejnou soutěž ve výzkumu, vývoji a inovacích programu </w:t>
      </w:r>
      <w:r w:rsidR="00E52839">
        <w:rPr>
          <w:rFonts w:ascii="Arial" w:hAnsi="Arial" w:cs="Arial"/>
          <w:b/>
          <w:bCs/>
        </w:rPr>
        <w:t>Centra kompetence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6A9" w:rsidRPr="004F3969" w:rsidRDefault="008206A9" w:rsidP="008206A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F3969">
        <w:rPr>
          <w:rFonts w:ascii="Arial" w:hAnsi="Arial" w:cs="Arial"/>
          <w:b/>
          <w:bCs/>
          <w:sz w:val="22"/>
          <w:szCs w:val="22"/>
        </w:rPr>
        <w:t>I.</w:t>
      </w:r>
      <w:r w:rsidRPr="004F3969">
        <w:rPr>
          <w:rFonts w:ascii="Arial" w:hAnsi="Arial" w:cs="Arial"/>
          <w:b/>
          <w:bCs/>
          <w:sz w:val="22"/>
          <w:szCs w:val="22"/>
        </w:rPr>
        <w:tab/>
        <w:t>Uchazeč/další účastník projektu</w:t>
      </w:r>
      <w:bookmarkStart w:id="0" w:name="_GoBack"/>
      <w:bookmarkEnd w:id="0"/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Název: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Sídlo: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IČ: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Právní forma: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4F3969">
        <w:rPr>
          <w:rFonts w:ascii="Arial" w:hAnsi="Arial" w:cs="Arial"/>
          <w:sz w:val="22"/>
          <w:szCs w:val="22"/>
        </w:rPr>
        <w:t xml:space="preserve">zapsán v obchodním rejstříku </w:t>
      </w:r>
      <w:proofErr w:type="gramStart"/>
      <w:r w:rsidRPr="004F3969">
        <w:rPr>
          <w:rFonts w:ascii="Arial" w:hAnsi="Arial" w:cs="Arial"/>
          <w:sz w:val="22"/>
          <w:szCs w:val="22"/>
        </w:rPr>
        <w:t>vedeném u ..........................................v oddílu</w:t>
      </w:r>
      <w:proofErr w:type="gramEnd"/>
      <w:r w:rsidRPr="004F3969">
        <w:rPr>
          <w:rFonts w:ascii="Arial" w:hAnsi="Arial" w:cs="Arial"/>
          <w:sz w:val="22"/>
          <w:szCs w:val="22"/>
        </w:rPr>
        <w:t xml:space="preserve"> ..................., vložka..............................</w:t>
      </w:r>
      <w:r w:rsidRPr="004F3969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II.</w:t>
      </w:r>
      <w:r w:rsidRPr="004F3969">
        <w:rPr>
          <w:rFonts w:ascii="Arial" w:hAnsi="Arial" w:cs="Arial"/>
          <w:b/>
          <w:sz w:val="22"/>
          <w:szCs w:val="22"/>
        </w:rPr>
        <w:tab/>
        <w:t xml:space="preserve">Statutární zástupce/člen statutárního orgánu uchazeče/dalšího účastníka s oprávněním podepisovat za organizaci </w:t>
      </w:r>
      <w:r w:rsidRPr="004F3969">
        <w:rPr>
          <w:rFonts w:ascii="Arial" w:hAnsi="Arial" w:cs="Arial"/>
          <w:sz w:val="22"/>
          <w:szCs w:val="22"/>
        </w:rPr>
        <w:t>(dle obchodního či jiného rejstříku)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Jméno a příjmení: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Bydliště: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(dále jen "</w:t>
      </w:r>
      <w:r w:rsidRPr="004F3969">
        <w:rPr>
          <w:rFonts w:ascii="Arial" w:hAnsi="Arial" w:cs="Arial"/>
          <w:bCs/>
          <w:sz w:val="22"/>
          <w:szCs w:val="22"/>
        </w:rPr>
        <w:t>statutární zástupce</w:t>
      </w:r>
      <w:r w:rsidRPr="004F3969">
        <w:rPr>
          <w:rFonts w:ascii="Arial" w:hAnsi="Arial" w:cs="Arial"/>
          <w:sz w:val="22"/>
          <w:szCs w:val="22"/>
        </w:rPr>
        <w:t>").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III.</w:t>
      </w:r>
      <w:r w:rsidRPr="004F3969">
        <w:rPr>
          <w:rFonts w:ascii="Arial" w:hAnsi="Arial" w:cs="Arial"/>
          <w:b/>
          <w:sz w:val="22"/>
          <w:szCs w:val="22"/>
        </w:rPr>
        <w:tab/>
        <w:t>Čestné prohlášení statutárního zástupce</w:t>
      </w:r>
    </w:p>
    <w:p w:rsidR="008206A9" w:rsidRPr="004F3969" w:rsidRDefault="008206A9" w:rsidP="008206A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Já, níže podepsaný tímto čestně prohlašuji, že:</w:t>
      </w:r>
    </w:p>
    <w:p w:rsidR="008206A9" w:rsidRPr="004F3969" w:rsidRDefault="008206A9" w:rsidP="008206A9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splňuje</w:t>
      </w:r>
      <w:r w:rsidRPr="004F3969">
        <w:rPr>
          <w:rFonts w:ascii="Arial" w:hAnsi="Arial" w:cs="Arial"/>
          <w:sz w:val="22"/>
          <w:szCs w:val="22"/>
        </w:rPr>
        <w:t xml:space="preserve"> všechny podmínky pro </w:t>
      </w:r>
      <w:r>
        <w:rPr>
          <w:rFonts w:ascii="Arial" w:hAnsi="Arial" w:cs="Arial"/>
          <w:sz w:val="22"/>
          <w:szCs w:val="22"/>
        </w:rPr>
        <w:t>typ organizace, kterou deklaruje být, tzn</w:t>
      </w:r>
      <w:r w:rsidRPr="004F39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buď </w:t>
      </w:r>
      <w:r w:rsidRPr="004F3969">
        <w:rPr>
          <w:rFonts w:ascii="Arial" w:hAnsi="Arial" w:cs="Arial"/>
          <w:sz w:val="22"/>
          <w:szCs w:val="22"/>
        </w:rPr>
        <w:t>podmínky pro jednu z kategorií podniku dle Nařízení komise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4F3969">
        <w:rPr>
          <w:rFonts w:ascii="Arial" w:hAnsi="Arial" w:cs="Arial"/>
          <w:sz w:val="22"/>
          <w:szCs w:val="22"/>
        </w:rPr>
        <w:t xml:space="preserve">, v případě že se do programu hlásí jako podnik, </w:t>
      </w:r>
      <w:r>
        <w:rPr>
          <w:rFonts w:ascii="Arial" w:hAnsi="Arial" w:cs="Arial"/>
          <w:sz w:val="22"/>
          <w:szCs w:val="22"/>
        </w:rPr>
        <w:t>nebo</w:t>
      </w:r>
      <w:r w:rsidRPr="004F3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splňuje </w:t>
      </w:r>
      <w:r w:rsidRPr="004F3969">
        <w:rPr>
          <w:rFonts w:ascii="Arial" w:hAnsi="Arial" w:cs="Arial"/>
          <w:sz w:val="22"/>
          <w:szCs w:val="22"/>
        </w:rPr>
        <w:t>podmínky</w:t>
      </w:r>
      <w:r>
        <w:rPr>
          <w:rFonts w:ascii="Arial" w:hAnsi="Arial" w:cs="Arial"/>
          <w:sz w:val="22"/>
          <w:szCs w:val="22"/>
        </w:rPr>
        <w:t xml:space="preserve"> </w:t>
      </w:r>
      <w:r w:rsidRPr="004F3969">
        <w:rPr>
          <w:rFonts w:ascii="Arial" w:hAnsi="Arial" w:cs="Arial"/>
          <w:sz w:val="22"/>
          <w:szCs w:val="22"/>
        </w:rPr>
        <w:t xml:space="preserve">uvedené v definici výzkumné organizace </w:t>
      </w:r>
      <w:r>
        <w:rPr>
          <w:rFonts w:ascii="Arial" w:hAnsi="Arial" w:cs="Arial"/>
          <w:sz w:val="22"/>
          <w:szCs w:val="22"/>
        </w:rPr>
        <w:t>Rámce</w:t>
      </w:r>
      <w:r w:rsidRPr="004F3969">
        <w:rPr>
          <w:rFonts w:ascii="Arial" w:hAnsi="Arial" w:cs="Arial"/>
          <w:sz w:val="22"/>
          <w:szCs w:val="22"/>
        </w:rPr>
        <w:t xml:space="preserve"> Společenství pro státní podporu výzkumu, vývoje a inovací, </w:t>
      </w:r>
      <w:r>
        <w:rPr>
          <w:rFonts w:ascii="Arial" w:hAnsi="Arial" w:cs="Arial"/>
          <w:sz w:val="22"/>
          <w:szCs w:val="22"/>
        </w:rPr>
        <w:t xml:space="preserve">a to </w:t>
      </w:r>
      <w:r w:rsidRPr="004F3969">
        <w:rPr>
          <w:rFonts w:ascii="Arial" w:hAnsi="Arial" w:cs="Arial"/>
          <w:sz w:val="22"/>
          <w:szCs w:val="22"/>
        </w:rPr>
        <w:t>v případě že se do programu hlásí jako výzkumná or</w:t>
      </w:r>
      <w:r>
        <w:rPr>
          <w:rFonts w:ascii="Arial" w:hAnsi="Arial" w:cs="Arial"/>
          <w:sz w:val="22"/>
          <w:szCs w:val="22"/>
        </w:rPr>
        <w:t>ganizace.</w:t>
      </w:r>
    </w:p>
    <w:p w:rsidR="008206A9" w:rsidRPr="004F3969" w:rsidRDefault="008206A9" w:rsidP="008206A9">
      <w:pPr>
        <w:numPr>
          <w:ilvl w:val="0"/>
          <w:numId w:val="11"/>
        </w:numPr>
        <w:tabs>
          <w:tab w:val="clear" w:pos="780"/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v souladu s ustanovením § 18 odst. 2 zákona č. 130/2002 Sb. o podpoře výzkumu</w:t>
      </w:r>
      <w:r>
        <w:rPr>
          <w:rFonts w:ascii="Arial" w:hAnsi="Arial" w:cs="Arial"/>
          <w:sz w:val="22"/>
          <w:szCs w:val="22"/>
        </w:rPr>
        <w:t xml:space="preserve">, experimentálního </w:t>
      </w:r>
      <w:r w:rsidRPr="004F3969">
        <w:rPr>
          <w:rFonts w:ascii="Arial" w:hAnsi="Arial" w:cs="Arial"/>
          <w:sz w:val="22"/>
          <w:szCs w:val="22"/>
        </w:rPr>
        <w:t>vývoje</w:t>
      </w:r>
      <w:r>
        <w:rPr>
          <w:rFonts w:ascii="Arial" w:hAnsi="Arial" w:cs="Arial"/>
          <w:sz w:val="22"/>
          <w:szCs w:val="22"/>
        </w:rPr>
        <w:t xml:space="preserve"> a inovací</w:t>
      </w:r>
      <w:r w:rsidRPr="004F3969">
        <w:rPr>
          <w:rFonts w:ascii="Arial" w:hAnsi="Arial" w:cs="Arial"/>
          <w:sz w:val="22"/>
          <w:szCs w:val="22"/>
        </w:rPr>
        <w:t xml:space="preserve"> z veřejných prostředků a o změně některých souvisejících zákonů (zákon o podpoře výzkumu a vývoje) ve znění pozdějších předpisů a článkem 1 odst. 6 písm. a) a c) Nařízení Komise: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lastRenderedPageBreak/>
        <w:t>uchazeč má příslušné oprávnění k činnosti, je-li vyžadováno zvláštním právním předpisem,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nepodal návrh na povolení vyrovnání, nebo vůči němu nebyl podán návrh na prohlášení konkursu na jeho majetek, anebo nebyl zamítnut návrh na prohlášení konkursu pro nedostatek jeho majetku,</w:t>
      </w:r>
    </w:p>
    <w:p w:rsidR="008206A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uchazeč není v likvidaci a jeho úpadek nebo hrozící úpadek není řešen v insolvenčním řízení, </w:t>
      </w:r>
    </w:p>
    <w:p w:rsidR="008206A9" w:rsidRPr="0091404C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má vypořádány splatné závazky ve vztahu ke státnímu rozpočtu nebo rozpočtu územního samosprávného celku a další splatné závazky vůči státu, státnímu fondu, zdravotní pojišťovně nebo České správně sociálního zabezpečení,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žádný z členů statutárního orgánu nebyl</w:t>
      </w:r>
      <w:r w:rsidRPr="004F3969">
        <w:rPr>
          <w:rFonts w:ascii="Arial" w:hAnsi="Arial" w:cs="Arial"/>
          <w:sz w:val="22"/>
          <w:szCs w:val="22"/>
        </w:rPr>
        <w:t xml:space="preserve"> v posledních třech letech disciplinárně potrestán za výkon odborné činnosti související s předmětem veřejné soutěže ve výzkumu, vývoji a inovacích,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nejsem v pracovněprávním ani jiném obdobném poměru k poskytovateli,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na uchazeče nebyl vydán inkasní příkaz po předcházejícím rozhodnutí Komise prohlašujícím, že podpora je protiprávní a neslučitelná se společným trhem,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není podnikem v obtížích.</w:t>
      </w:r>
    </w:p>
    <w:p w:rsidR="008206A9" w:rsidRPr="004F3969" w:rsidRDefault="008206A9" w:rsidP="008206A9">
      <w:pPr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V ……………………… dne ……………</w:t>
      </w:r>
    </w:p>
    <w:p w:rsidR="008206A9" w:rsidRPr="004F3969" w:rsidRDefault="008206A9" w:rsidP="008206A9">
      <w:pPr>
        <w:spacing w:before="600"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8206A9" w:rsidRPr="007728ED" w:rsidRDefault="008206A9" w:rsidP="008206A9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8206A9" w:rsidRDefault="008206A9" w:rsidP="008206A9">
      <w:pPr>
        <w:rPr>
          <w:rFonts w:ascii="Arial" w:hAnsi="Arial" w:cs="Arial"/>
          <w:sz w:val="22"/>
          <w:szCs w:val="22"/>
        </w:rPr>
      </w:pPr>
    </w:p>
    <w:p w:rsidR="00F16C23" w:rsidRPr="009B7CC2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B7CC2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A9" w:rsidRDefault="008206A9">
      <w:r>
        <w:separator/>
      </w:r>
    </w:p>
  </w:endnote>
  <w:endnote w:type="continuationSeparator" w:id="0">
    <w:p w:rsidR="008206A9" w:rsidRDefault="008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A9" w:rsidRDefault="008206A9">
      <w:r>
        <w:separator/>
      </w:r>
    </w:p>
  </w:footnote>
  <w:footnote w:type="continuationSeparator" w:id="0">
    <w:p w:rsidR="008206A9" w:rsidRDefault="008206A9">
      <w:r>
        <w:continuationSeparator/>
      </w:r>
    </w:p>
  </w:footnote>
  <w:footnote w:id="1">
    <w:p w:rsidR="008206A9" w:rsidRPr="004F3969" w:rsidRDefault="008206A9" w:rsidP="008206A9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 w:rsidRPr="004F3969">
        <w:rPr>
          <w:rFonts w:ascii="Arial" w:hAnsi="Arial" w:cs="Arial"/>
        </w:rPr>
        <w:t>Pouze u uchazečů zapsaných v Obchodním rejstříku.</w:t>
      </w:r>
    </w:p>
  </w:footnote>
  <w:footnote w:id="2">
    <w:p w:rsidR="008206A9" w:rsidRPr="00AD2D4D" w:rsidRDefault="008206A9" w:rsidP="008206A9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Nařízení K</w:t>
      </w:r>
      <w:r w:rsidRPr="00AD2D4D">
        <w:rPr>
          <w:rFonts w:ascii="Arial" w:hAnsi="Arial" w:cs="Arial"/>
        </w:rPr>
        <w:t>omise</w:t>
      </w:r>
      <w:r>
        <w:rPr>
          <w:rFonts w:ascii="Arial" w:hAnsi="Arial" w:cs="Arial"/>
        </w:rPr>
        <w:t xml:space="preserve"> </w:t>
      </w:r>
      <w:r w:rsidRPr="00AD2D4D">
        <w:rPr>
          <w:rFonts w:ascii="Arial" w:hAnsi="Arial" w:cs="Arial"/>
        </w:rPr>
        <w:t xml:space="preserve">800/2008 ze dne 6. srpna 2008, kterým se v souladu s články 87 a 88 Smlouvy o ES prohlašují určité kategorie za slučitelné se společným trhem (obecné nařízení o blokových </w:t>
      </w:r>
      <w:proofErr w:type="gramStart"/>
      <w:r w:rsidRPr="00AD2D4D">
        <w:rPr>
          <w:rFonts w:ascii="Arial" w:hAnsi="Arial" w:cs="Arial"/>
        </w:rPr>
        <w:t>výjimkách)(dále</w:t>
      </w:r>
      <w:proofErr w:type="gramEnd"/>
      <w:r w:rsidRPr="00AD2D4D">
        <w:rPr>
          <w:rFonts w:ascii="Arial" w:hAnsi="Arial" w:cs="Arial"/>
        </w:rPr>
        <w:t xml:space="preserve"> jen „Nařízení komise“)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39" w:rsidRDefault="00E52839" w:rsidP="00E52839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1" name="Obrázek 1" descr="hlavickovy_papir_centr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centra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FE6" w:rsidRDefault="008206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7" name="obrázek 7" descr="hlavickovy_papir_omeg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_papir_omega_cz_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B7C19"/>
    <w:multiLevelType w:val="hybridMultilevel"/>
    <w:tmpl w:val="A606DD4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3EA317C"/>
    <w:multiLevelType w:val="hybridMultilevel"/>
    <w:tmpl w:val="561276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9"/>
    <w:rsid w:val="0002375A"/>
    <w:rsid w:val="000F74E3"/>
    <w:rsid w:val="00107BBD"/>
    <w:rsid w:val="00114518"/>
    <w:rsid w:val="00143A2D"/>
    <w:rsid w:val="00204580"/>
    <w:rsid w:val="002645F4"/>
    <w:rsid w:val="002D3416"/>
    <w:rsid w:val="003660B3"/>
    <w:rsid w:val="0050164F"/>
    <w:rsid w:val="005023B3"/>
    <w:rsid w:val="0066540C"/>
    <w:rsid w:val="006B1B08"/>
    <w:rsid w:val="006E13F7"/>
    <w:rsid w:val="00707D1A"/>
    <w:rsid w:val="007C524B"/>
    <w:rsid w:val="008206A9"/>
    <w:rsid w:val="00833440"/>
    <w:rsid w:val="00852B21"/>
    <w:rsid w:val="008A0FE6"/>
    <w:rsid w:val="008C79FD"/>
    <w:rsid w:val="00971BE5"/>
    <w:rsid w:val="00980EEC"/>
    <w:rsid w:val="009B7CC2"/>
    <w:rsid w:val="009C7028"/>
    <w:rsid w:val="00A06CCA"/>
    <w:rsid w:val="00A42AC5"/>
    <w:rsid w:val="00B92427"/>
    <w:rsid w:val="00BA233D"/>
    <w:rsid w:val="00C140FD"/>
    <w:rsid w:val="00C72787"/>
    <w:rsid w:val="00C8660D"/>
    <w:rsid w:val="00CB4048"/>
    <w:rsid w:val="00CB4F9E"/>
    <w:rsid w:val="00D048E2"/>
    <w:rsid w:val="00D42550"/>
    <w:rsid w:val="00D56065"/>
    <w:rsid w:val="00E52839"/>
    <w:rsid w:val="00F1622A"/>
    <w:rsid w:val="00F16C23"/>
    <w:rsid w:val="00F724DB"/>
    <w:rsid w:val="00F850E7"/>
    <w:rsid w:val="00FB1347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06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820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206A9"/>
  </w:style>
  <w:style w:type="character" w:styleId="Znakapoznpodarou">
    <w:name w:val="footnote reference"/>
    <w:rsid w:val="00820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06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820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206A9"/>
  </w:style>
  <w:style w:type="character" w:styleId="Znakapoznpodarou">
    <w:name w:val="footnote reference"/>
    <w:rsid w:val="00820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Omeg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hlavickovy_papir_Omega_cz.dotx</Template>
  <TotalTime>0</TotalTime>
  <Pages>2</Pages>
  <Words>361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Kohlíčková</dc:creator>
  <cp:lastModifiedBy>Veronika Chudlarská</cp:lastModifiedBy>
  <cp:revision>2</cp:revision>
  <dcterms:created xsi:type="dcterms:W3CDTF">2013-03-27T07:23:00Z</dcterms:created>
  <dcterms:modified xsi:type="dcterms:W3CDTF">2013-03-27T07:23:00Z</dcterms:modified>
</cp:coreProperties>
</file>